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1"/>
      </w:tblGrid>
      <w:sdt>
        <w:sdtPr>
          <w:alias w:val="axesPDF - Layout Table"/>
          <w:tag w:val="axesPDF:Table:TableLayoutTable"/>
          <w:id w:val="2032685729"/>
          <w:placeholder>
            <w:docPart w:val="79D0667A3E0349948F1500C171F8B9D3"/>
          </w:placeholder>
        </w:sdtPr>
        <w:sdtEndPr/>
        <w:sdtContent>
          <w:tr w:rsidR="00A72717" w:rsidRPr="00A72717" w:rsidTr="00DC0A10">
            <w:trPr>
              <w:trHeight w:hRule="exact" w:val="2211"/>
            </w:trPr>
            <w:tc>
              <w:tcPr>
                <w:tcW w:w="98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72717" w:rsidRPr="00A72717" w:rsidRDefault="0006521D" w:rsidP="00A72717">
                <w:pPr>
                  <w:jc w:val="right"/>
                </w:pPr>
                <w:r w:rsidRPr="00A72717">
                  <w:rPr>
                    <w:noProof/>
                    <w:lang w:eastAsia="da-DK"/>
                  </w:rPr>
                  <w:drawing>
                    <wp:inline distT="0" distB="0" distL="0" distR="0" wp14:anchorId="3E608C55" wp14:editId="18F46310">
                      <wp:extent cx="2278380" cy="525780"/>
                      <wp:effectExtent l="0" t="0" r="7620" b="7620"/>
                      <wp:docPr id="2" name="Billede 2" descr="Frederiksberg Kommunes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hn\AppData\Local\Microsoft\Windows\INetCache\Content.Word\Frb_logo_doc2mail_farve.t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78380" cy="525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bookmarkStart w:id="0" w:name="Start"/>
    <w:p w:rsidR="005F5050" w:rsidRDefault="00263F62" w:rsidP="00670A0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9098B" wp14:editId="0E400433">
                <wp:simplePos x="0" y="0"/>
                <wp:positionH relativeFrom="column">
                  <wp:posOffset>31115</wp:posOffset>
                </wp:positionH>
                <wp:positionV relativeFrom="paragraph">
                  <wp:posOffset>8906510</wp:posOffset>
                </wp:positionV>
                <wp:extent cx="955040" cy="1799590"/>
                <wp:effectExtent l="0" t="0" r="16510" b="10160"/>
                <wp:wrapNone/>
                <wp:docPr id="42" name="Rektange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" cy="179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BFFFD" id="Rektangel 42" o:spid="_x0000_s1026" style="position:absolute;margin-left:2.45pt;margin-top:701.3pt;width:75.2pt;height:14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" fillcolor="#4f81bd [3204]" strokecolor="#243f60 [1604]" strokeweight="2pt"/>
            </w:pict>
          </mc:Fallback>
        </mc:AlternateContent>
      </w:r>
      <w:bookmarkEnd w:id="0"/>
    </w:p>
    <w:p w:rsidR="00670A0C" w:rsidRDefault="00431102" w:rsidP="00670A0C">
      <w:pPr>
        <w:pStyle w:val="Overskrift1"/>
      </w:pPr>
      <w:r>
        <w:t>Referat af styringsdia</w:t>
      </w:r>
      <w:r w:rsidR="00DD7303">
        <w:t>log med Boligforeningen AAB 2019</w:t>
      </w:r>
    </w:p>
    <w:p w:rsidR="00670A0C" w:rsidRDefault="00670A0C" w:rsidP="00670A0C"/>
    <w:p w:rsidR="00670A0C" w:rsidRDefault="00670A0C" w:rsidP="00670A0C"/>
    <w:p w:rsidR="00670A0C" w:rsidRDefault="009B0C6F" w:rsidP="00205C05">
      <w:pPr>
        <w:pStyle w:val="Overskrift2"/>
      </w:pPr>
      <w:r>
        <w:t>Møded</w:t>
      </w:r>
      <w:r w:rsidR="00670A0C">
        <w:t xml:space="preserve">ato: </w:t>
      </w:r>
      <w:r w:rsidR="007F69B0" w:rsidRPr="007F69B0">
        <w:rPr>
          <w:b w:val="0"/>
        </w:rPr>
        <w:t>8. nov</w:t>
      </w:r>
      <w:r w:rsidR="00670A0C" w:rsidRPr="007F69B0">
        <w:rPr>
          <w:b w:val="0"/>
        </w:rPr>
        <w:t>ember</w:t>
      </w:r>
      <w:r w:rsidR="007F69B0">
        <w:rPr>
          <w:b w:val="0"/>
        </w:rPr>
        <w:t xml:space="preserve"> 2019</w:t>
      </w:r>
      <w:r w:rsidR="00670A0C" w:rsidRPr="009B0C6F">
        <w:rPr>
          <w:b w:val="0"/>
        </w:rPr>
        <w:t xml:space="preserve"> på Frederiksberg Rådhus</w:t>
      </w:r>
    </w:p>
    <w:p w:rsidR="00670A0C" w:rsidRDefault="00670A0C" w:rsidP="00670A0C"/>
    <w:p w:rsidR="00670A0C" w:rsidRPr="009B0C6F" w:rsidRDefault="00670A0C" w:rsidP="00670A0C">
      <w:pPr>
        <w:rPr>
          <w:b/>
        </w:rPr>
      </w:pPr>
      <w:r w:rsidRPr="009B0C6F">
        <w:rPr>
          <w:b/>
        </w:rPr>
        <w:t>Fra AAB deltog:</w:t>
      </w:r>
    </w:p>
    <w:p w:rsidR="00670A0C" w:rsidRDefault="007F69B0" w:rsidP="00670A0C">
      <w:r>
        <w:t>Mette Rønnow</w:t>
      </w:r>
      <w:r w:rsidR="00670A0C">
        <w:t>, Udlejningschef</w:t>
      </w:r>
      <w:r>
        <w:t xml:space="preserve"> </w:t>
      </w:r>
    </w:p>
    <w:p w:rsidR="00670A0C" w:rsidRDefault="00670A0C" w:rsidP="00670A0C">
      <w:r>
        <w:t xml:space="preserve">Andreas Damm, Byggechef </w:t>
      </w:r>
    </w:p>
    <w:p w:rsidR="009B0C6F" w:rsidRDefault="009B0C6F" w:rsidP="00670A0C"/>
    <w:p w:rsidR="00670A0C" w:rsidRDefault="00670A0C" w:rsidP="00670A0C">
      <w:pPr>
        <w:rPr>
          <w:b/>
        </w:rPr>
      </w:pPr>
      <w:r w:rsidRPr="009B0C6F">
        <w:rPr>
          <w:b/>
        </w:rPr>
        <w:t xml:space="preserve">Fra Frederiksberg Kommune deltog: </w:t>
      </w:r>
    </w:p>
    <w:p w:rsidR="009B0C6F" w:rsidRPr="009B0C6F" w:rsidRDefault="009B0C6F" w:rsidP="00670A0C">
      <w:pPr>
        <w:rPr>
          <w:i/>
        </w:rPr>
      </w:pPr>
      <w:r w:rsidRPr="009B0C6F">
        <w:rPr>
          <w:i/>
        </w:rPr>
        <w:t>Social-, Sundheds- og Arbejdsmarkedsområdet</w:t>
      </w:r>
    </w:p>
    <w:p w:rsidR="00670A0C" w:rsidRDefault="00670A0C" w:rsidP="00670A0C">
      <w:r>
        <w:t xml:space="preserve">Leder af boligteam og tværgående koordinering Morten Stelling; </w:t>
      </w:r>
    </w:p>
    <w:p w:rsidR="00670A0C" w:rsidRDefault="00670A0C" w:rsidP="00670A0C">
      <w:r>
        <w:t xml:space="preserve">Specialkonsulent Ane Kirstine Kofod Petersen. </w:t>
      </w:r>
    </w:p>
    <w:p w:rsidR="009B0C6F" w:rsidRPr="009B0C6F" w:rsidRDefault="00670A0C" w:rsidP="00670A0C">
      <w:pPr>
        <w:rPr>
          <w:i/>
        </w:rPr>
      </w:pPr>
      <w:r w:rsidRPr="009B0C6F">
        <w:rPr>
          <w:i/>
        </w:rPr>
        <w:t>By-</w:t>
      </w:r>
      <w:r w:rsidR="009B0C6F" w:rsidRPr="009B0C6F">
        <w:rPr>
          <w:i/>
        </w:rPr>
        <w:t xml:space="preserve">, Kultur- </w:t>
      </w:r>
      <w:r w:rsidRPr="009B0C6F">
        <w:rPr>
          <w:i/>
        </w:rPr>
        <w:t xml:space="preserve">og Miljøområdet: </w:t>
      </w:r>
    </w:p>
    <w:p w:rsidR="009B0C6F" w:rsidRDefault="00670A0C" w:rsidP="00670A0C">
      <w:r>
        <w:t xml:space="preserve">Enhedschef for Byggeri og Arkitektur Pernille Birk Morgen, </w:t>
      </w:r>
    </w:p>
    <w:p w:rsidR="00670A0C" w:rsidRDefault="00670A0C" w:rsidP="00670A0C">
      <w:r>
        <w:t>Boligstrategisk medarbejder Helene Hjort Knudsen</w:t>
      </w:r>
      <w:r w:rsidR="007F69B0">
        <w:t xml:space="preserve"> (referent)</w:t>
      </w:r>
      <w:r>
        <w:t>;</w:t>
      </w:r>
    </w:p>
    <w:p w:rsidR="007F69B0" w:rsidRDefault="007F69B0" w:rsidP="00670A0C"/>
    <w:p w:rsidR="00670A0C" w:rsidRDefault="009B0C6F" w:rsidP="00196344">
      <w:pPr>
        <w:pStyle w:val="Overskrift3"/>
      </w:pPr>
      <w:r>
        <w:t>D</w:t>
      </w:r>
      <w:r w:rsidR="00670A0C" w:rsidRPr="00663E2B">
        <w:t>agsorden/referat</w:t>
      </w:r>
      <w:r w:rsidR="00670A0C">
        <w:t xml:space="preserve"> </w:t>
      </w:r>
    </w:p>
    <w:p w:rsidR="00670A0C" w:rsidRPr="00196344" w:rsidRDefault="00670A0C" w:rsidP="00196344">
      <w:pPr>
        <w:pStyle w:val="Talliste"/>
        <w:rPr>
          <w:b/>
        </w:rPr>
      </w:pPr>
      <w:r w:rsidRPr="00C85E47">
        <w:rPr>
          <w:b/>
        </w:rPr>
        <w:lastRenderedPageBreak/>
        <w:t xml:space="preserve">Endelig fastlæggelse af dagsorden for mødet </w:t>
      </w:r>
      <w:r w:rsidR="00196344">
        <w:rPr>
          <w:b/>
        </w:rPr>
        <w:br/>
      </w:r>
      <w:r w:rsidRPr="00BA28D6">
        <w:t>Der var ikke bemærkninger til den udsendte dagsorden</w:t>
      </w:r>
      <w:r>
        <w:t xml:space="preserve">. </w:t>
      </w:r>
    </w:p>
    <w:p w:rsidR="00670A0C" w:rsidRPr="00C85E47" w:rsidRDefault="00670A0C" w:rsidP="00BA28D6">
      <w:pPr>
        <w:pStyle w:val="Talliste"/>
        <w:rPr>
          <w:b/>
        </w:rPr>
      </w:pPr>
      <w:r w:rsidRPr="00C85E47">
        <w:rPr>
          <w:b/>
        </w:rPr>
        <w:t>Socialt bæredygtig by – status for boligselskabet og afdel</w:t>
      </w:r>
      <w:r w:rsidR="00BA28D6" w:rsidRPr="00C85E47">
        <w:rPr>
          <w:b/>
        </w:rPr>
        <w:t xml:space="preserve">ingerne og fokuspunkter for det </w:t>
      </w:r>
      <w:r w:rsidRPr="00C85E47">
        <w:rPr>
          <w:b/>
        </w:rPr>
        <w:t xml:space="preserve">kommende år </w:t>
      </w:r>
    </w:p>
    <w:p w:rsidR="007F69B0" w:rsidRDefault="00670A0C" w:rsidP="007F69B0">
      <w:pPr>
        <w:pStyle w:val="Indrykkettalliste"/>
        <w:numPr>
          <w:ilvl w:val="0"/>
          <w:numId w:val="0"/>
        </w:numPr>
        <w:ind w:left="1134" w:hanging="510"/>
      </w:pPr>
      <w:r w:rsidRPr="00C85E47">
        <w:rPr>
          <w:b/>
        </w:rPr>
        <w:t>2.1.</w:t>
      </w:r>
      <w:r w:rsidRPr="00C85E47">
        <w:rPr>
          <w:b/>
        </w:rPr>
        <w:tab/>
        <w:t xml:space="preserve">Beboersammensætningen herunder rammerne for udlejning </w:t>
      </w:r>
      <w:r w:rsidR="00CD5E87" w:rsidRPr="00C85E47">
        <w:rPr>
          <w:b/>
        </w:rPr>
        <w:br/>
      </w:r>
      <w:r w:rsidR="007F69B0">
        <w:t xml:space="preserve">AAB deltager ikke i det boligsociale partnerskab, men har en åben invitation til at deltage. AAB ser et behov for en indsats i forhold til afdeling 11 på Peter Bangs Vej, hvor der ønskes et tættere samarbejde i forhold til kommunal anvisning. </w:t>
      </w:r>
      <w:r w:rsidR="007F69B0">
        <w:br/>
        <w:t xml:space="preserve">To afdelinger er rykket fra 25- til 25-30%. </w:t>
      </w:r>
      <w:bookmarkStart w:id="1" w:name="_GoBack"/>
      <w:bookmarkEnd w:id="1"/>
      <w:r w:rsidR="007F69B0">
        <w:br/>
        <w:t xml:space="preserve">AAB kan tilknytte en boligsocial indsats, når der er en helhedsplan i en afdeling. Ved renoveringer er der fokus på at understøtte fællesskabet i afdelingen, og at arbejde med, hvordan afdelingen møder byen. </w:t>
      </w:r>
    </w:p>
    <w:p w:rsidR="00670A0C" w:rsidRDefault="00B43500" w:rsidP="00F860FB">
      <w:pPr>
        <w:pStyle w:val="Indrykkettalliste"/>
        <w:numPr>
          <w:ilvl w:val="0"/>
          <w:numId w:val="0"/>
        </w:numPr>
        <w:ind w:left="1134" w:hanging="510"/>
      </w:pPr>
      <w:r w:rsidRPr="00C85E47">
        <w:rPr>
          <w:b/>
        </w:rPr>
        <w:t xml:space="preserve">2.2. </w:t>
      </w:r>
      <w:r w:rsidRPr="00C85E47">
        <w:rPr>
          <w:b/>
        </w:rPr>
        <w:tab/>
      </w:r>
      <w:r w:rsidR="00670A0C" w:rsidRPr="00C85E47">
        <w:rPr>
          <w:b/>
        </w:rPr>
        <w:t xml:space="preserve">Boligsocial indsats og integration </w:t>
      </w:r>
      <w:r w:rsidRPr="00C85E47">
        <w:rPr>
          <w:b/>
        </w:rPr>
        <w:br/>
      </w:r>
      <w:r w:rsidR="00F860FB">
        <w:t>Jf. ovenfor.</w:t>
      </w:r>
    </w:p>
    <w:p w:rsidR="00F860FB" w:rsidRPr="00F860FB" w:rsidRDefault="00F860FB" w:rsidP="00F860FB">
      <w:pPr>
        <w:pStyle w:val="Indrykkettalliste"/>
        <w:numPr>
          <w:ilvl w:val="0"/>
          <w:numId w:val="0"/>
        </w:numPr>
        <w:ind w:left="1134" w:hanging="510"/>
      </w:pPr>
      <w:r w:rsidRPr="00C85E47">
        <w:rPr>
          <w:b/>
        </w:rPr>
        <w:t>2.3.</w:t>
      </w:r>
      <w:r w:rsidRPr="00C85E47">
        <w:rPr>
          <w:b/>
        </w:rPr>
        <w:tab/>
        <w:t xml:space="preserve">Brug af fleksibel udlejning </w:t>
      </w:r>
      <w:r w:rsidRPr="00C85E47">
        <w:rPr>
          <w:b/>
        </w:rPr>
        <w:br/>
      </w:r>
      <w:r w:rsidR="007F69B0">
        <w:t xml:space="preserve">Der arbejdes med fleksibel udlejning ved intern oprykning mellem afdelinger, men ikke inden for afdelingen. </w:t>
      </w:r>
    </w:p>
    <w:p w:rsidR="007F69B0" w:rsidRDefault="00F860FB" w:rsidP="00F860FB">
      <w:pPr>
        <w:pStyle w:val="Indrykkettalliste"/>
        <w:numPr>
          <w:ilvl w:val="0"/>
          <w:numId w:val="0"/>
        </w:numPr>
        <w:ind w:left="1134" w:hanging="510"/>
      </w:pPr>
      <w:r w:rsidRPr="00C85E47">
        <w:rPr>
          <w:b/>
        </w:rPr>
        <w:t xml:space="preserve">2.4.    </w:t>
      </w:r>
      <w:r w:rsidR="00670A0C" w:rsidRPr="00C85E47">
        <w:rPr>
          <w:b/>
        </w:rPr>
        <w:t xml:space="preserve">Udlejningssituationen </w:t>
      </w:r>
      <w:r w:rsidRPr="00C85E47">
        <w:rPr>
          <w:b/>
        </w:rPr>
        <w:br/>
      </w:r>
      <w:r>
        <w:t xml:space="preserve"> </w:t>
      </w:r>
      <w:r w:rsidR="00670A0C" w:rsidRPr="00F860FB">
        <w:t>Der er ingen problemer i f.h.t. udlejningssituationen og fraflytningsprocenten</w:t>
      </w:r>
      <w:r w:rsidR="007F69B0">
        <w:t>.</w:t>
      </w:r>
    </w:p>
    <w:p w:rsidR="007F69B0" w:rsidRDefault="00670A0C" w:rsidP="007F69B0">
      <w:pPr>
        <w:pStyle w:val="Indrykkettalliste"/>
        <w:numPr>
          <w:ilvl w:val="0"/>
          <w:numId w:val="0"/>
        </w:numPr>
        <w:ind w:left="1134" w:hanging="510"/>
      </w:pPr>
      <w:r w:rsidRPr="00C85E47">
        <w:rPr>
          <w:b/>
        </w:rPr>
        <w:t>2.5.</w:t>
      </w:r>
      <w:r w:rsidRPr="00C85E47">
        <w:rPr>
          <w:b/>
        </w:rPr>
        <w:tab/>
        <w:t xml:space="preserve">Beboerdemokratiet </w:t>
      </w:r>
      <w:r w:rsidR="00CD5E87" w:rsidRPr="00C85E47">
        <w:rPr>
          <w:b/>
        </w:rPr>
        <w:br/>
      </w:r>
      <w:r w:rsidR="007F69B0">
        <w:t xml:space="preserve">Der er generelt et godt beboerdemokrati i afdelingerne og fin opbakning til afdelingsmøderne. </w:t>
      </w:r>
    </w:p>
    <w:p w:rsidR="00CD5E87" w:rsidRPr="00C85E47" w:rsidRDefault="00670A0C" w:rsidP="00CD5E87">
      <w:pPr>
        <w:pStyle w:val="Talliste"/>
        <w:rPr>
          <w:b/>
        </w:rPr>
      </w:pPr>
      <w:r w:rsidRPr="00C85E47">
        <w:rPr>
          <w:b/>
        </w:rPr>
        <w:t xml:space="preserve">Status for aftaler om anvisning af boliger til flygtninge </w:t>
      </w:r>
    </w:p>
    <w:p w:rsidR="00670A0C" w:rsidRDefault="00670A0C" w:rsidP="00AC671A">
      <w:pPr>
        <w:pStyle w:val="Indrykkettalliste"/>
      </w:pPr>
      <w:r w:rsidRPr="00C85E47">
        <w:rPr>
          <w:b/>
        </w:rPr>
        <w:lastRenderedPageBreak/>
        <w:t xml:space="preserve">Status vedrørende etablering af nye almene boliger til flygtninge. </w:t>
      </w:r>
      <w:r w:rsidR="00AC671A" w:rsidRPr="00C85E47">
        <w:rPr>
          <w:b/>
        </w:rPr>
        <w:br/>
      </w:r>
      <w:r w:rsidR="00D85721">
        <w:t xml:space="preserve">Ingen bemærkninger. </w:t>
      </w:r>
    </w:p>
    <w:p w:rsidR="00670A0C" w:rsidRPr="00C85E47" w:rsidRDefault="00670A0C" w:rsidP="00AC671A">
      <w:pPr>
        <w:pStyle w:val="Talliste"/>
        <w:rPr>
          <w:b/>
        </w:rPr>
      </w:pPr>
      <w:r w:rsidRPr="00C85E47">
        <w:rPr>
          <w:b/>
        </w:rPr>
        <w:t xml:space="preserve">Boligafdelingerne </w:t>
      </w:r>
    </w:p>
    <w:p w:rsidR="00670A0C" w:rsidRDefault="00670A0C" w:rsidP="00AC671A">
      <w:pPr>
        <w:pStyle w:val="Indrykkettalliste"/>
      </w:pPr>
      <w:r w:rsidRPr="00C85E47">
        <w:rPr>
          <w:b/>
        </w:rPr>
        <w:t xml:space="preserve">Boligafdelingernes fysiske rammer – bygningernes og </w:t>
      </w:r>
      <w:r w:rsidR="00460295" w:rsidRPr="00C85E47">
        <w:rPr>
          <w:b/>
        </w:rPr>
        <w:t>fællesarealernes standard</w:t>
      </w:r>
      <w:r w:rsidR="00460295">
        <w:t xml:space="preserve"> </w:t>
      </w:r>
      <w:r w:rsidR="00460295" w:rsidRPr="00E46622">
        <w:rPr>
          <w:b/>
        </w:rPr>
        <w:t>og be</w:t>
      </w:r>
      <w:r w:rsidRPr="00E46622">
        <w:rPr>
          <w:b/>
        </w:rPr>
        <w:t>hov for forbedringer og ændringer</w:t>
      </w:r>
      <w:r>
        <w:t xml:space="preserve"> </w:t>
      </w:r>
    </w:p>
    <w:p w:rsidR="00D85721" w:rsidRDefault="00D85721" w:rsidP="00D85721">
      <w:pPr>
        <w:pStyle w:val="Talliste"/>
        <w:numPr>
          <w:ilvl w:val="0"/>
          <w:numId w:val="0"/>
        </w:numPr>
        <w:ind w:left="1077"/>
      </w:pPr>
      <w:r>
        <w:t xml:space="preserve">Henlæggelserne i afdeling 26 Frederiksvej blev drøftet, og AAB oplyste at de er tilstrækkelige til at dække de arbejder, der er på vej i afdelingen. </w:t>
      </w:r>
    </w:p>
    <w:p w:rsidR="00D85721" w:rsidRDefault="00D85721" w:rsidP="00D85721">
      <w:pPr>
        <w:pStyle w:val="Talliste"/>
        <w:numPr>
          <w:ilvl w:val="0"/>
          <w:numId w:val="0"/>
        </w:numPr>
        <w:ind w:left="1077"/>
      </w:pPr>
      <w:r>
        <w:t>AAB har bemærket, at der er en mindre tilfredsstillende vedligeholdelsestilstand i afdeling 89 Roskildevej med 68 familieboliger</w:t>
      </w:r>
      <w:r w:rsidR="00825B0C">
        <w:t xml:space="preserve"> og i afdeling 1 </w:t>
      </w:r>
      <w:proofErr w:type="spellStart"/>
      <w:r w:rsidR="00825B0C">
        <w:t>Nyelandsvej</w:t>
      </w:r>
      <w:proofErr w:type="spellEnd"/>
      <w:r>
        <w:t xml:space="preserve">. </w:t>
      </w:r>
      <w:r w:rsidR="00825B0C">
        <w:br/>
      </w:r>
      <w:r>
        <w:t>AAB vil drøfte med afdelingsbestyrelse</w:t>
      </w:r>
      <w:r w:rsidR="00825B0C">
        <w:t>r</w:t>
      </w:r>
      <w:r>
        <w:t>n</w:t>
      </w:r>
      <w:r w:rsidR="00825B0C">
        <w:t>e</w:t>
      </w:r>
      <w:r>
        <w:t xml:space="preserve">, at der igangsættes nødvendige arbejder i afdelingen. </w:t>
      </w:r>
    </w:p>
    <w:p w:rsidR="00670A0C" w:rsidRDefault="00670A0C" w:rsidP="00AC671A">
      <w:pPr>
        <w:pStyle w:val="Indrykkettalliste"/>
      </w:pPr>
      <w:r w:rsidRPr="00C85E47">
        <w:rPr>
          <w:b/>
        </w:rPr>
        <w:t xml:space="preserve">Planer for vedligeholdelse og renovering m.v. </w:t>
      </w:r>
      <w:r w:rsidR="00AC671A" w:rsidRPr="00C85E47">
        <w:rPr>
          <w:b/>
        </w:rPr>
        <w:br/>
      </w:r>
      <w:r w:rsidR="00004285">
        <w:t xml:space="preserve">I afdeling 11 samles en række større vedligeholdelsesarbejder i afdelingen i en minihelhedsplan og desuden planlægges nybyggeri af 44 tagboliger. Der er igangsat udarbejdelse af lokalplan for projektområdet. </w:t>
      </w:r>
    </w:p>
    <w:p w:rsidR="00670A0C" w:rsidRDefault="00670A0C" w:rsidP="00AC671A">
      <w:pPr>
        <w:pStyle w:val="Talliste"/>
        <w:rPr>
          <w:b/>
        </w:rPr>
      </w:pPr>
      <w:r w:rsidRPr="00C85E47">
        <w:rPr>
          <w:b/>
        </w:rPr>
        <w:t>Dokumen</w:t>
      </w:r>
      <w:r w:rsidR="00CC14B7">
        <w:rPr>
          <w:b/>
        </w:rPr>
        <w:t>tationspakken / styringsrapporten/ årsregnskab</w:t>
      </w:r>
    </w:p>
    <w:p w:rsidR="00CC14B7" w:rsidRPr="00CC14B7" w:rsidRDefault="00CC14B7" w:rsidP="00021872">
      <w:pPr>
        <w:pStyle w:val="Indrykkettalliste"/>
      </w:pPr>
      <w:r w:rsidRPr="00CC14B7">
        <w:rPr>
          <w:b/>
        </w:rPr>
        <w:t xml:space="preserve">Styringsrapport, dokumentationspakke </w:t>
      </w:r>
      <w:r w:rsidRPr="00CC14B7">
        <w:rPr>
          <w:b/>
        </w:rPr>
        <w:br/>
      </w:r>
      <w:r w:rsidRPr="00CC14B7">
        <w:br/>
        <w:t xml:space="preserve">AAB’s repræsentantskab har vedtaget en ny strategi: Boligforeningen AAB, en forening for stærke lokale fællesskaber”. </w:t>
      </w:r>
      <w:r>
        <w:br/>
      </w:r>
      <w:r w:rsidRPr="00CC14B7">
        <w:t xml:space="preserve">AAB har </w:t>
      </w:r>
      <w:r>
        <w:t xml:space="preserve">desuden </w:t>
      </w:r>
      <w:r w:rsidRPr="00CC14B7">
        <w:t>udformet grundlag for god ledelse</w:t>
      </w:r>
      <w:r>
        <w:t>, herunder bestyrelserne som ledere for ejendomsfunktionærerne</w:t>
      </w:r>
      <w:r w:rsidRPr="00CC14B7">
        <w:t xml:space="preserve">. </w:t>
      </w:r>
    </w:p>
    <w:p w:rsidR="00CC14B7" w:rsidRDefault="00021872" w:rsidP="00021872">
      <w:pPr>
        <w:pStyle w:val="Listeafsnit"/>
        <w:autoSpaceDE w:val="0"/>
        <w:autoSpaceDN w:val="0"/>
        <w:adjustRightInd w:val="0"/>
        <w:spacing w:line="280" w:lineRule="exact"/>
        <w:ind w:left="1080"/>
        <w:rPr>
          <w:rFonts w:cs="Arial"/>
        </w:rPr>
      </w:pPr>
      <w:r>
        <w:rPr>
          <w:rFonts w:cs="Arial"/>
        </w:rPr>
        <w:lastRenderedPageBreak/>
        <w:t xml:space="preserve">Det fremgår af styringsdialogportalen, at der er en </w:t>
      </w:r>
      <w:r w:rsidR="00CC14B7" w:rsidRPr="008160DE">
        <w:rPr>
          <w:rFonts w:cs="Arial"/>
        </w:rPr>
        <w:t>ikke af</w:t>
      </w:r>
      <w:r>
        <w:rPr>
          <w:rFonts w:cs="Arial"/>
        </w:rPr>
        <w:t xml:space="preserve">sluttet byggesag med 6 boliger. Helene Hjort Knudsen sender en mail til AAB vedrørende dette. </w:t>
      </w:r>
    </w:p>
    <w:p w:rsidR="00021872" w:rsidRDefault="00021872" w:rsidP="00021872">
      <w:pPr>
        <w:pStyle w:val="Listeafsnit"/>
        <w:autoSpaceDE w:val="0"/>
        <w:autoSpaceDN w:val="0"/>
        <w:adjustRightInd w:val="0"/>
        <w:spacing w:line="280" w:lineRule="exact"/>
        <w:ind w:left="1080"/>
        <w:rPr>
          <w:rFonts w:cs="Arial"/>
        </w:rPr>
      </w:pPr>
    </w:p>
    <w:p w:rsidR="00021872" w:rsidRPr="008160DE" w:rsidRDefault="00021872" w:rsidP="00021872">
      <w:pPr>
        <w:pStyle w:val="Listeafsnit"/>
        <w:autoSpaceDE w:val="0"/>
        <w:autoSpaceDN w:val="0"/>
        <w:adjustRightInd w:val="0"/>
        <w:spacing w:line="280" w:lineRule="exact"/>
        <w:ind w:left="1080"/>
        <w:rPr>
          <w:rFonts w:cs="Arial"/>
        </w:rPr>
      </w:pPr>
    </w:p>
    <w:p w:rsidR="00670A0C" w:rsidRDefault="00670A0C" w:rsidP="00AC671A">
      <w:pPr>
        <w:pStyle w:val="Indrykkettalliste"/>
      </w:pPr>
      <w:r w:rsidRPr="00C85E47">
        <w:rPr>
          <w:b/>
        </w:rPr>
        <w:t>Boligorganisationens og afdelingernes økonomi og regnskaber</w:t>
      </w:r>
      <w:r w:rsidR="00AC671A" w:rsidRPr="00C85E47">
        <w:rPr>
          <w:b/>
        </w:rPr>
        <w:br/>
      </w:r>
      <w:r>
        <w:t xml:space="preserve">Frederiksberg Kommune følger op vedrørende gennemgang af </w:t>
      </w:r>
      <w:r w:rsidR="006A7805">
        <w:t>års</w:t>
      </w:r>
      <w:r>
        <w:t>re</w:t>
      </w:r>
      <w:r w:rsidR="006A7805">
        <w:t>gnskabet</w:t>
      </w:r>
      <w:r>
        <w:t xml:space="preserve">.   </w:t>
      </w:r>
    </w:p>
    <w:p w:rsidR="00021872" w:rsidRPr="00021872" w:rsidRDefault="00021872" w:rsidP="00AC671A">
      <w:pPr>
        <w:pStyle w:val="Indrykkettalliste"/>
        <w:rPr>
          <w:b/>
        </w:rPr>
      </w:pPr>
      <w:r w:rsidRPr="00021872">
        <w:rPr>
          <w:b/>
        </w:rPr>
        <w:t>Effektivitetstal og opfølgning</w:t>
      </w:r>
    </w:p>
    <w:p w:rsidR="00562ADF" w:rsidRDefault="00021872" w:rsidP="00021872">
      <w:pPr>
        <w:pStyle w:val="Indrykkettalliste"/>
        <w:numPr>
          <w:ilvl w:val="0"/>
          <w:numId w:val="0"/>
        </w:numPr>
        <w:ind w:left="1077"/>
      </w:pPr>
      <w:r>
        <w:t xml:space="preserve">AAB forventer at være i mål i 2020 med en effektivisering på 8,15%. Der vil være et fortsat fokus på effektivisering. </w:t>
      </w:r>
      <w:r w:rsidR="00562ADF">
        <w:t xml:space="preserve">To røde afdelinger er forholdsvis små afdelinger, afdeling 5 med 16 boliger og afdeling 89 Roskildevej. </w:t>
      </w:r>
    </w:p>
    <w:p w:rsidR="000D3D17" w:rsidRDefault="00562ADF" w:rsidP="00562ADF">
      <w:pPr>
        <w:pStyle w:val="Indrykkettalliste"/>
        <w:numPr>
          <w:ilvl w:val="0"/>
          <w:numId w:val="0"/>
        </w:numPr>
        <w:ind w:left="1077"/>
      </w:pPr>
      <w:r>
        <w:t xml:space="preserve">Der er </w:t>
      </w:r>
      <w:proofErr w:type="spellStart"/>
      <w:r>
        <w:t>bla</w:t>
      </w:r>
      <w:proofErr w:type="spellEnd"/>
      <w:r>
        <w:t xml:space="preserve">. fokus på, at afdelingerne benytter sig af de indkøbsaftaler, AAB har forhandlet. Forsikringen er blevet genforhandlet og stiger med 5%.  </w:t>
      </w:r>
    </w:p>
    <w:p w:rsidR="00562ADF" w:rsidRDefault="00562ADF" w:rsidP="00562ADF">
      <w:pPr>
        <w:pStyle w:val="Indrykkettalliste"/>
        <w:numPr>
          <w:ilvl w:val="0"/>
          <w:numId w:val="0"/>
        </w:numPr>
        <w:ind w:left="1077"/>
      </w:pPr>
      <w:r>
        <w:t xml:space="preserve">Oprettelsen af driftscentre er implementeret, der arbejdes med samdrift. </w:t>
      </w:r>
    </w:p>
    <w:p w:rsidR="00562ADF" w:rsidRDefault="00562ADF" w:rsidP="00562ADF">
      <w:pPr>
        <w:pStyle w:val="Indrykkettalliste"/>
        <w:numPr>
          <w:ilvl w:val="0"/>
          <w:numId w:val="0"/>
        </w:numPr>
        <w:ind w:left="1077"/>
      </w:pPr>
      <w:r>
        <w:t>Digitalisering er under imple</w:t>
      </w:r>
      <w:r w:rsidR="004074D0">
        <w:t>me</w:t>
      </w:r>
      <w:r>
        <w:t xml:space="preserve">ntering, herunder </w:t>
      </w:r>
      <w:r w:rsidR="005B23B0">
        <w:t xml:space="preserve">digital opmåling </w:t>
      </w:r>
      <w:r w:rsidR="00451456">
        <w:t xml:space="preserve">(med droner) </w:t>
      </w:r>
      <w:r w:rsidR="005B23B0">
        <w:t xml:space="preserve">og </w:t>
      </w:r>
      <w:r>
        <w:t>udbud af driftsopgaver græsslåning og hækklipning</w:t>
      </w:r>
      <w:r w:rsidR="005B23B0">
        <w:t xml:space="preserve"> samt istandsættelse af flyttelejligheder</w:t>
      </w:r>
      <w:r>
        <w:t xml:space="preserve"> </w:t>
      </w:r>
      <w:r w:rsidR="005B23B0">
        <w:t xml:space="preserve">på baggrund af </w:t>
      </w:r>
      <w:r w:rsidR="00FF348D">
        <w:t xml:space="preserve">de digitale </w:t>
      </w:r>
      <w:r w:rsidR="005B23B0">
        <w:t>opmålinger</w:t>
      </w:r>
      <w:r>
        <w:t xml:space="preserve">. </w:t>
      </w:r>
    </w:p>
    <w:p w:rsidR="00670A0C" w:rsidRPr="000D3D17" w:rsidRDefault="00562ADF" w:rsidP="00EE428A">
      <w:pPr>
        <w:pStyle w:val="Talliste"/>
        <w:rPr>
          <w:b/>
        </w:rPr>
      </w:pPr>
      <w:r>
        <w:rPr>
          <w:b/>
        </w:rPr>
        <w:t>Gensidig orientering</w:t>
      </w:r>
    </w:p>
    <w:p w:rsidR="002F5389" w:rsidRDefault="00562ADF" w:rsidP="002F5389">
      <w:pPr>
        <w:pStyle w:val="Indrykkettalliste"/>
        <w:numPr>
          <w:ilvl w:val="0"/>
          <w:numId w:val="0"/>
        </w:numPr>
        <w:ind w:left="1077"/>
      </w:pPr>
      <w:r>
        <w:t xml:space="preserve">Frederiksberg Kommune har fokus på den blandede by, herunder at bygge flere almene boliger. </w:t>
      </w:r>
    </w:p>
    <w:p w:rsidR="00562ADF" w:rsidRDefault="004074D0" w:rsidP="00562ADF">
      <w:pPr>
        <w:pStyle w:val="Indrykkettalliste"/>
        <w:numPr>
          <w:ilvl w:val="0"/>
          <w:numId w:val="0"/>
        </w:numPr>
        <w:ind w:left="1077"/>
      </w:pPr>
      <w:r>
        <w:t xml:space="preserve">På næste møde i Boligforum vil et tema være samarbejde om FN’s Verdensmål. På administrativt styregruppemøde drøftes boligorganisationernes særlige fokusområder. </w:t>
      </w:r>
    </w:p>
    <w:p w:rsidR="004074D0" w:rsidRPr="004074D0" w:rsidRDefault="004074D0" w:rsidP="00562ADF">
      <w:pPr>
        <w:pStyle w:val="Indrykkettalliste"/>
        <w:numPr>
          <w:ilvl w:val="0"/>
          <w:numId w:val="0"/>
        </w:numPr>
        <w:ind w:left="1077"/>
      </w:pPr>
      <w:r>
        <w:lastRenderedPageBreak/>
        <w:t>AAB oplyste, at AAB’s byggestrategi tager udgangspunkt i FN’s Verdensmål, og afrapporterer i forhold til verdensmålene.</w:t>
      </w:r>
    </w:p>
    <w:p w:rsidR="00D20A0F" w:rsidRDefault="00D20A0F" w:rsidP="00EE428A">
      <w:pPr>
        <w:rPr>
          <w:i/>
        </w:rPr>
      </w:pPr>
    </w:p>
    <w:p w:rsidR="00A3788F" w:rsidRDefault="00A3788F" w:rsidP="00EE428A">
      <w:pPr>
        <w:rPr>
          <w:i/>
        </w:rPr>
      </w:pPr>
    </w:p>
    <w:p w:rsidR="00A3788F" w:rsidRDefault="00A3788F" w:rsidP="00EE428A">
      <w:pPr>
        <w:rPr>
          <w:i/>
        </w:rPr>
      </w:pPr>
    </w:p>
    <w:p w:rsidR="00A3788F" w:rsidRDefault="00A3788F" w:rsidP="00EE428A">
      <w:pPr>
        <w:rPr>
          <w:i/>
        </w:rPr>
      </w:pPr>
    </w:p>
    <w:p w:rsidR="00EE428A" w:rsidRPr="00D20A0F" w:rsidRDefault="00D20A0F" w:rsidP="00EE428A">
      <w:pPr>
        <w:rPr>
          <w:i/>
        </w:rPr>
      </w:pPr>
      <w:r w:rsidRPr="00D20A0F">
        <w:rPr>
          <w:i/>
        </w:rPr>
        <w:t xml:space="preserve">Referent: </w:t>
      </w:r>
      <w:r w:rsidR="00EE428A" w:rsidRPr="00D20A0F">
        <w:rPr>
          <w:i/>
        </w:rPr>
        <w:t>Helene Hjort Knudsen, Boligstrategisk medarbejder, Arkitekt MAA</w:t>
      </w:r>
    </w:p>
    <w:p w:rsidR="00776529" w:rsidRDefault="00776529" w:rsidP="00EE428A"/>
    <w:p w:rsidR="000D3D17" w:rsidRDefault="000D3D17" w:rsidP="00EE428A"/>
    <w:p w:rsidR="000D3D17" w:rsidRDefault="000D3D17" w:rsidP="00EE428A"/>
    <w:p w:rsidR="000D3D17" w:rsidRDefault="000D3D17" w:rsidP="00EE428A"/>
    <w:p w:rsidR="000D3D17" w:rsidRDefault="000D3D17" w:rsidP="00EE428A"/>
    <w:p w:rsidR="000D3D17" w:rsidRDefault="000D3D17" w:rsidP="00EE428A"/>
    <w:p w:rsidR="000D3D17" w:rsidRDefault="000D3D17" w:rsidP="00EE428A"/>
    <w:p w:rsidR="00776529" w:rsidRDefault="00776529" w:rsidP="00776529">
      <w:pPr>
        <w:rPr>
          <w:b/>
        </w:rPr>
      </w:pPr>
      <w:r>
        <w:rPr>
          <w:b/>
        </w:rPr>
        <w:t>Frederiksberg Kommune; By, Byggeri og Ejendomme</w:t>
      </w:r>
    </w:p>
    <w:p w:rsidR="00776529" w:rsidRDefault="004074D0" w:rsidP="00776529">
      <w:r>
        <w:t>Dokumentdato: 27. november 2019</w:t>
      </w:r>
      <w:r w:rsidR="00776529">
        <w:t xml:space="preserve">; J.nr.: </w:t>
      </w:r>
      <w:r w:rsidR="00806356" w:rsidRPr="00806356">
        <w:t>03.11.00-A00-1-19</w:t>
      </w:r>
    </w:p>
    <w:p w:rsidR="00776529" w:rsidRDefault="00776529" w:rsidP="00776529">
      <w:r>
        <w:t xml:space="preserve">Frederiksberg Rådhus, </w:t>
      </w:r>
      <w:proofErr w:type="spellStart"/>
      <w:r>
        <w:t>Smallegade</w:t>
      </w:r>
      <w:proofErr w:type="spellEnd"/>
      <w:r>
        <w:t xml:space="preserve"> 1; 2000 Frederiksberg </w:t>
      </w:r>
    </w:p>
    <w:p w:rsidR="00EE428A" w:rsidRPr="00EE428A" w:rsidRDefault="00776529" w:rsidP="00EE428A">
      <w:r>
        <w:t xml:space="preserve">Telefon: 3821 4120; E-mail: </w:t>
      </w:r>
      <w:hyperlink r:id="rId10" w:history="1">
        <w:r>
          <w:rPr>
            <w:rStyle w:val="Hyperlink"/>
          </w:rPr>
          <w:t>bbe@frederiksberg.dk</w:t>
        </w:r>
      </w:hyperlink>
      <w:r>
        <w:t>; www.frederiksberg.dk</w:t>
      </w:r>
    </w:p>
    <w:sectPr w:rsidR="00EE428A" w:rsidRPr="00EE428A" w:rsidSect="00A72717">
      <w:headerReference w:type="even" r:id="rId11"/>
      <w:headerReference w:type="default" r:id="rId12"/>
      <w:headerReference w:type="first" r:id="rId13"/>
      <w:pgSz w:w="11907" w:h="16840" w:code="9"/>
      <w:pgMar w:top="771" w:right="2268" w:bottom="1134" w:left="1247" w:header="680" w:footer="709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30" w:rsidRDefault="00964230">
      <w:pPr>
        <w:spacing w:line="240" w:lineRule="auto"/>
      </w:pPr>
      <w:r>
        <w:separator/>
      </w:r>
    </w:p>
  </w:endnote>
  <w:endnote w:type="continuationSeparator" w:id="0">
    <w:p w:rsidR="00964230" w:rsidRDefault="00964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30" w:rsidRDefault="00964230">
      <w:pPr>
        <w:spacing w:line="240" w:lineRule="auto"/>
      </w:pPr>
      <w:r>
        <w:separator/>
      </w:r>
    </w:p>
  </w:footnote>
  <w:footnote w:type="continuationSeparator" w:id="0">
    <w:p w:rsidR="00964230" w:rsidRDefault="009642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50" w:rsidRDefault="005F5050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17" w:rsidRDefault="00A72717" w:rsidP="00263F62">
    <w:pPr>
      <w:pStyle w:val="Sidehoved"/>
      <w:spacing w:after="19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4C" w:rsidRPr="00585B4C" w:rsidRDefault="00585B4C">
    <w:pPr>
      <w:pStyle w:val="Sidehoved"/>
      <w:rPr>
        <w:vanish/>
        <w:color w:val="C00000"/>
      </w:rPr>
    </w:pPr>
    <w:r w:rsidRPr="00585B4C">
      <w:rPr>
        <w:vanish/>
        <w:color w:val="C00000"/>
      </w:rPr>
      <w:t xml:space="preserve">VIGTIGT: Tryk F2 for at gemme dokumenttitel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7BF"/>
    <w:multiLevelType w:val="multilevel"/>
    <w:tmpl w:val="6980C5B6"/>
    <w:lvl w:ilvl="0">
      <w:start w:val="1"/>
      <w:numFmt w:val="decimal"/>
      <w:pStyle w:val="Talliste"/>
      <w:lvlText w:val="%1."/>
      <w:lvlJc w:val="left"/>
      <w:pPr>
        <w:tabs>
          <w:tab w:val="num" w:pos="624"/>
        </w:tabs>
        <w:ind w:left="624" w:hanging="340"/>
      </w:pPr>
      <w:rPr>
        <w:rFonts w:ascii="Arial" w:eastAsiaTheme="minorHAnsi" w:hAnsi="Arial" w:cstheme="minorBidi"/>
      </w:rPr>
    </w:lvl>
    <w:lvl w:ilvl="1">
      <w:start w:val="1"/>
      <w:numFmt w:val="decimal"/>
      <w:pStyle w:val="Indrykkettalliste"/>
      <w:lvlText w:val="%1.%2"/>
      <w:lvlJc w:val="left"/>
      <w:pPr>
        <w:tabs>
          <w:tab w:val="num" w:pos="1077"/>
        </w:tabs>
        <w:ind w:left="1077" w:hanging="51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FF4CF8"/>
    <w:multiLevelType w:val="hybridMultilevel"/>
    <w:tmpl w:val="55E80CB2"/>
    <w:lvl w:ilvl="0" w:tplc="72FA7C48">
      <w:start w:val="1"/>
      <w:numFmt w:val="bullet"/>
      <w:pStyle w:val="Indrykketpunktliste"/>
      <w:lvlText w:val="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45C4"/>
    <w:multiLevelType w:val="multilevel"/>
    <w:tmpl w:val="855483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3" w15:restartNumberingAfterBreak="0">
    <w:nsid w:val="1AA14A71"/>
    <w:multiLevelType w:val="multilevel"/>
    <w:tmpl w:val="287449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3CC6EEE"/>
    <w:multiLevelType w:val="multilevel"/>
    <w:tmpl w:val="2FB49B4E"/>
    <w:lvl w:ilvl="0">
      <w:start w:val="1"/>
      <w:numFmt w:val="decimal"/>
      <w:pStyle w:val="Paragraf"/>
      <w:suff w:val="nothing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ktekst"/>
      <w:suff w:val="space"/>
      <w:lvlText w:val="Stk. %2. 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567108C"/>
    <w:multiLevelType w:val="multilevel"/>
    <w:tmpl w:val="F6D26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7E25447"/>
    <w:multiLevelType w:val="multilevel"/>
    <w:tmpl w:val="BB0C3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7" w15:restartNumberingAfterBreak="0">
    <w:nsid w:val="3958207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B30572"/>
    <w:multiLevelType w:val="hybridMultilevel"/>
    <w:tmpl w:val="B9A4815A"/>
    <w:lvl w:ilvl="0" w:tplc="4DEA6164">
      <w:start w:val="2"/>
      <w:numFmt w:val="bullet"/>
      <w:lvlText w:val="•"/>
      <w:lvlJc w:val="left"/>
      <w:pPr>
        <w:ind w:left="984" w:hanging="360"/>
      </w:pPr>
      <w:rPr>
        <w:rFonts w:ascii="Arial" w:eastAsia="Verdan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 w15:restartNumberingAfterBreak="0">
    <w:nsid w:val="5E2A457F"/>
    <w:multiLevelType w:val="hybridMultilevel"/>
    <w:tmpl w:val="7516428C"/>
    <w:lvl w:ilvl="0" w:tplc="7ABC03C0">
      <w:start w:val="1"/>
      <w:numFmt w:val="bullet"/>
      <w:pStyle w:val="Punktliste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0" w15:restartNumberingAfterBreak="0">
    <w:nsid w:val="5FE22EE4"/>
    <w:multiLevelType w:val="hybridMultilevel"/>
    <w:tmpl w:val="1994BE92"/>
    <w:lvl w:ilvl="0" w:tplc="87682E80">
      <w:start w:val="1"/>
      <w:numFmt w:val="decimal"/>
      <w:pStyle w:val="Bilagsoverskrift1"/>
      <w:suff w:val="space"/>
      <w:lvlText w:val="Bilag %1"/>
      <w:lvlJc w:val="left"/>
      <w:pPr>
        <w:ind w:left="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66B2C"/>
    <w:multiLevelType w:val="multilevel"/>
    <w:tmpl w:val="ADAC2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12" w15:restartNumberingAfterBreak="0">
    <w:nsid w:val="78F6432A"/>
    <w:multiLevelType w:val="hybridMultilevel"/>
    <w:tmpl w:val="BCEE9CC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0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0"/>
  </w:num>
  <w:num w:numId="13">
    <w:abstractNumId w:val="0"/>
    <w:lvlOverride w:ilvl="0">
      <w:startOverride w:val="2"/>
    </w:lvlOverride>
    <w:lvlOverride w:ilvl="1">
      <w:startOverride w:val="3"/>
    </w:lvlOverride>
  </w:num>
  <w:num w:numId="14">
    <w:abstractNumId w:val="6"/>
  </w:num>
  <w:num w:numId="15">
    <w:abstractNumId w:val="11"/>
  </w:num>
  <w:num w:numId="16">
    <w:abstractNumId w:val="5"/>
  </w:num>
  <w:num w:numId="17">
    <w:abstractNumId w:val="2"/>
  </w:num>
  <w:num w:numId="18">
    <w:abstractNumId w:val="3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B0"/>
    <w:rsid w:val="000034BC"/>
    <w:rsid w:val="00004285"/>
    <w:rsid w:val="00013E10"/>
    <w:rsid w:val="00021872"/>
    <w:rsid w:val="00024786"/>
    <w:rsid w:val="00025C44"/>
    <w:rsid w:val="0006521D"/>
    <w:rsid w:val="000724A6"/>
    <w:rsid w:val="000958AF"/>
    <w:rsid w:val="000C162E"/>
    <w:rsid w:val="000C72D7"/>
    <w:rsid w:val="000D3D17"/>
    <w:rsid w:val="001747D8"/>
    <w:rsid w:val="00196344"/>
    <w:rsid w:val="001C68B3"/>
    <w:rsid w:val="001F3C2D"/>
    <w:rsid w:val="00205C05"/>
    <w:rsid w:val="00253CDD"/>
    <w:rsid w:val="00263F62"/>
    <w:rsid w:val="002810CB"/>
    <w:rsid w:val="002A010C"/>
    <w:rsid w:val="002A2B49"/>
    <w:rsid w:val="002C6CDE"/>
    <w:rsid w:val="002F5389"/>
    <w:rsid w:val="00321BE3"/>
    <w:rsid w:val="0033079F"/>
    <w:rsid w:val="0036599A"/>
    <w:rsid w:val="003C7ED4"/>
    <w:rsid w:val="003E0D74"/>
    <w:rsid w:val="004074D0"/>
    <w:rsid w:val="00431102"/>
    <w:rsid w:val="00451456"/>
    <w:rsid w:val="00460295"/>
    <w:rsid w:val="004C0DD3"/>
    <w:rsid w:val="004C6CC9"/>
    <w:rsid w:val="00523CA6"/>
    <w:rsid w:val="00562ADF"/>
    <w:rsid w:val="00585B4C"/>
    <w:rsid w:val="005A728C"/>
    <w:rsid w:val="005B23B0"/>
    <w:rsid w:val="005F5050"/>
    <w:rsid w:val="00625CC9"/>
    <w:rsid w:val="00637144"/>
    <w:rsid w:val="006474E0"/>
    <w:rsid w:val="00652052"/>
    <w:rsid w:val="00663E2B"/>
    <w:rsid w:val="00670A0C"/>
    <w:rsid w:val="006937DB"/>
    <w:rsid w:val="006A7805"/>
    <w:rsid w:val="006C6D82"/>
    <w:rsid w:val="007025E5"/>
    <w:rsid w:val="00716652"/>
    <w:rsid w:val="00717A21"/>
    <w:rsid w:val="007201AE"/>
    <w:rsid w:val="00726B79"/>
    <w:rsid w:val="007750EB"/>
    <w:rsid w:val="00776529"/>
    <w:rsid w:val="007B1AB0"/>
    <w:rsid w:val="007B4D21"/>
    <w:rsid w:val="007F69B0"/>
    <w:rsid w:val="00806356"/>
    <w:rsid w:val="00825B0C"/>
    <w:rsid w:val="0088426F"/>
    <w:rsid w:val="00964230"/>
    <w:rsid w:val="009B0C6F"/>
    <w:rsid w:val="00A171E6"/>
    <w:rsid w:val="00A35B46"/>
    <w:rsid w:val="00A3788F"/>
    <w:rsid w:val="00A45636"/>
    <w:rsid w:val="00A50AC4"/>
    <w:rsid w:val="00A72717"/>
    <w:rsid w:val="00AA57AC"/>
    <w:rsid w:val="00AC671A"/>
    <w:rsid w:val="00B05D02"/>
    <w:rsid w:val="00B116FB"/>
    <w:rsid w:val="00B428BA"/>
    <w:rsid w:val="00B43500"/>
    <w:rsid w:val="00B66C98"/>
    <w:rsid w:val="00B751D1"/>
    <w:rsid w:val="00BA28D6"/>
    <w:rsid w:val="00C32977"/>
    <w:rsid w:val="00C33260"/>
    <w:rsid w:val="00C379B3"/>
    <w:rsid w:val="00C74D69"/>
    <w:rsid w:val="00C85E47"/>
    <w:rsid w:val="00C9787E"/>
    <w:rsid w:val="00CC14B7"/>
    <w:rsid w:val="00CD1EB1"/>
    <w:rsid w:val="00CD5E87"/>
    <w:rsid w:val="00D20A0F"/>
    <w:rsid w:val="00D85721"/>
    <w:rsid w:val="00D96364"/>
    <w:rsid w:val="00DA47E7"/>
    <w:rsid w:val="00DC0A10"/>
    <w:rsid w:val="00DC18ED"/>
    <w:rsid w:val="00DD7303"/>
    <w:rsid w:val="00DE3243"/>
    <w:rsid w:val="00DE4ADE"/>
    <w:rsid w:val="00E16511"/>
    <w:rsid w:val="00E30FCB"/>
    <w:rsid w:val="00E46622"/>
    <w:rsid w:val="00E714DB"/>
    <w:rsid w:val="00E75DF5"/>
    <w:rsid w:val="00EE428A"/>
    <w:rsid w:val="00EF20B0"/>
    <w:rsid w:val="00F059A2"/>
    <w:rsid w:val="00F114E0"/>
    <w:rsid w:val="00F71BF3"/>
    <w:rsid w:val="00F860FB"/>
    <w:rsid w:val="00FA6524"/>
    <w:rsid w:val="00FE2241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94F4085-091E-48F9-BC54-6B02320E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7025E5"/>
    <w:pPr>
      <w:widowControl/>
      <w:spacing w:after="0" w:line="312" w:lineRule="auto"/>
    </w:pPr>
    <w:rPr>
      <w:rFonts w:ascii="Arial" w:hAnsi="Arial"/>
      <w:sz w:val="20"/>
      <w:lang w:val="da-DK"/>
    </w:rPr>
  </w:style>
  <w:style w:type="paragraph" w:styleId="Overskrift1">
    <w:name w:val="heading 1"/>
    <w:basedOn w:val="Normal"/>
    <w:next w:val="Normal"/>
    <w:link w:val="Overskrift1Tegn"/>
    <w:qFormat/>
    <w:rsid w:val="000724A6"/>
    <w:pPr>
      <w:keepNext/>
      <w:spacing w:after="360" w:line="300" w:lineRule="atLeast"/>
      <w:outlineLvl w:val="0"/>
    </w:pPr>
    <w:rPr>
      <w:rFonts w:eastAsia="Verdana" w:cs="Verdana"/>
      <w:b/>
      <w:sz w:val="24"/>
      <w:szCs w:val="19"/>
      <w:u w:color="000000"/>
    </w:rPr>
  </w:style>
  <w:style w:type="paragraph" w:styleId="Overskrift2">
    <w:name w:val="heading 2"/>
    <w:basedOn w:val="Normal"/>
    <w:next w:val="Normal"/>
    <w:link w:val="Overskrift2Tegn"/>
    <w:qFormat/>
    <w:rsid w:val="00652052"/>
    <w:pPr>
      <w:keepNext/>
      <w:spacing w:before="360"/>
      <w:outlineLvl w:val="1"/>
    </w:pPr>
    <w:rPr>
      <w:rFonts w:eastAsia="Verdana" w:cs="Verdana"/>
      <w:b/>
      <w:bCs/>
      <w:szCs w:val="19"/>
    </w:rPr>
  </w:style>
  <w:style w:type="paragraph" w:styleId="Overskrift3">
    <w:name w:val="heading 3"/>
    <w:basedOn w:val="Normal"/>
    <w:next w:val="Normal"/>
    <w:link w:val="Overskrift3Tegn"/>
    <w:qFormat/>
    <w:rsid w:val="000724A6"/>
    <w:pPr>
      <w:spacing w:before="360" w:after="60"/>
      <w:outlineLvl w:val="2"/>
    </w:pPr>
    <w:rPr>
      <w:rFonts w:eastAsia="Verdana" w:cs="Verdana"/>
      <w:b/>
      <w:bCs/>
      <w:i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B05D0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C7ED4"/>
    <w:rPr>
      <w:rFonts w:ascii="Verdana" w:hAnsi="Verdana"/>
      <w:sz w:val="19"/>
      <w:lang w:val="da-DK"/>
    </w:rPr>
  </w:style>
  <w:style w:type="paragraph" w:styleId="Sidefod">
    <w:name w:val="footer"/>
    <w:basedOn w:val="Normal"/>
    <w:link w:val="SidefodTegn"/>
    <w:uiPriority w:val="99"/>
    <w:semiHidden/>
    <w:rsid w:val="00B05D0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C7ED4"/>
    <w:rPr>
      <w:rFonts w:ascii="Verdana" w:hAnsi="Verdana"/>
      <w:sz w:val="19"/>
      <w:lang w:val="da-DK"/>
    </w:rPr>
  </w:style>
  <w:style w:type="character" w:customStyle="1" w:styleId="Overskrift1Tegn">
    <w:name w:val="Overskrift 1 Tegn"/>
    <w:basedOn w:val="Standardskrifttypeiafsnit"/>
    <w:link w:val="Overskrift1"/>
    <w:rsid w:val="000724A6"/>
    <w:rPr>
      <w:rFonts w:ascii="Arial" w:eastAsia="Verdana" w:hAnsi="Arial" w:cs="Verdana"/>
      <w:b/>
      <w:sz w:val="24"/>
      <w:szCs w:val="19"/>
      <w:u w:color="000000"/>
      <w:lang w:val="da-DK"/>
    </w:rPr>
  </w:style>
  <w:style w:type="paragraph" w:customStyle="1" w:styleId="Paragraf">
    <w:name w:val="Paragraf"/>
    <w:basedOn w:val="Listeafsnit"/>
    <w:next w:val="Stktekst"/>
    <w:qFormat/>
    <w:rsid w:val="00B05D02"/>
    <w:pPr>
      <w:numPr>
        <w:numId w:val="2"/>
      </w:numPr>
      <w:spacing w:before="240" w:after="200"/>
      <w:contextualSpacing w:val="0"/>
    </w:pPr>
    <w:rPr>
      <w:szCs w:val="18"/>
    </w:rPr>
  </w:style>
  <w:style w:type="paragraph" w:styleId="Listeafsnit">
    <w:name w:val="List Paragraph"/>
    <w:basedOn w:val="Normal"/>
    <w:uiPriority w:val="34"/>
    <w:qFormat/>
    <w:rsid w:val="00B05D02"/>
    <w:pPr>
      <w:ind w:left="720"/>
      <w:contextualSpacing/>
    </w:pPr>
  </w:style>
  <w:style w:type="paragraph" w:customStyle="1" w:styleId="Stktekst">
    <w:name w:val="Stk tekst"/>
    <w:basedOn w:val="Normal"/>
    <w:qFormat/>
    <w:rsid w:val="00B05D02"/>
    <w:pPr>
      <w:numPr>
        <w:ilvl w:val="1"/>
        <w:numId w:val="2"/>
      </w:numPr>
      <w:spacing w:after="200"/>
    </w:pPr>
  </w:style>
  <w:style w:type="character" w:customStyle="1" w:styleId="Overskrift2Tegn">
    <w:name w:val="Overskrift 2 Tegn"/>
    <w:basedOn w:val="Standardskrifttypeiafsnit"/>
    <w:link w:val="Overskrift2"/>
    <w:rsid w:val="00652052"/>
    <w:rPr>
      <w:rFonts w:ascii="Arial" w:eastAsia="Verdana" w:hAnsi="Arial" w:cs="Verdana"/>
      <w:b/>
      <w:bCs/>
      <w:sz w:val="20"/>
      <w:szCs w:val="19"/>
      <w:lang w:val="da-DK"/>
    </w:rPr>
  </w:style>
  <w:style w:type="paragraph" w:customStyle="1" w:styleId="Punktliste">
    <w:name w:val="Punktliste"/>
    <w:basedOn w:val="Normal"/>
    <w:uiPriority w:val="3"/>
    <w:qFormat/>
    <w:rsid w:val="003C7ED4"/>
    <w:pPr>
      <w:numPr>
        <w:numId w:val="3"/>
      </w:numPr>
      <w:spacing w:before="160" w:after="160"/>
    </w:pPr>
    <w:rPr>
      <w:rFonts w:eastAsia="Verdana" w:cs="Verdana"/>
      <w:szCs w:val="19"/>
    </w:rPr>
  </w:style>
  <w:style w:type="paragraph" w:customStyle="1" w:styleId="Talliste">
    <w:name w:val="Talliste"/>
    <w:basedOn w:val="Stktekst"/>
    <w:uiPriority w:val="6"/>
    <w:qFormat/>
    <w:rsid w:val="007B1AB0"/>
    <w:pPr>
      <w:numPr>
        <w:ilvl w:val="0"/>
        <w:numId w:val="12"/>
      </w:numPr>
      <w:spacing w:before="200"/>
    </w:pPr>
  </w:style>
  <w:style w:type="paragraph" w:customStyle="1" w:styleId="Bilagsoverskrift1">
    <w:name w:val="Bilagsoverskrift 1"/>
    <w:basedOn w:val="Normal"/>
    <w:next w:val="Normal"/>
    <w:uiPriority w:val="11"/>
    <w:qFormat/>
    <w:rsid w:val="00652052"/>
    <w:pPr>
      <w:keepNext/>
      <w:pageBreakBefore/>
      <w:numPr>
        <w:numId w:val="5"/>
      </w:numPr>
      <w:spacing w:after="360" w:line="300" w:lineRule="atLeast"/>
      <w:outlineLvl w:val="0"/>
    </w:pPr>
    <w:rPr>
      <w:rFonts w:eastAsia="Verdana" w:cs="Verdana"/>
      <w:b/>
      <w:bCs/>
      <w:sz w:val="24"/>
      <w:szCs w:val="24"/>
    </w:rPr>
  </w:style>
  <w:style w:type="paragraph" w:customStyle="1" w:styleId="Bilagsoverskrift2">
    <w:name w:val="Bilagsoverskrift 2"/>
    <w:basedOn w:val="Normal"/>
    <w:next w:val="Normal"/>
    <w:uiPriority w:val="11"/>
    <w:qFormat/>
    <w:rsid w:val="00652052"/>
    <w:pPr>
      <w:keepNext/>
      <w:spacing w:before="300" w:after="200"/>
      <w:outlineLvl w:val="1"/>
    </w:pPr>
    <w:rPr>
      <w:rFonts w:eastAsia="Verdana" w:cs="Verdana"/>
      <w:b/>
      <w:bCs/>
      <w:szCs w:val="19"/>
    </w:rPr>
  </w:style>
  <w:style w:type="paragraph" w:customStyle="1" w:styleId="Kursivlovtekst">
    <w:name w:val="Kursiv lovtekst"/>
    <w:basedOn w:val="Normal"/>
    <w:uiPriority w:val="9"/>
    <w:qFormat/>
    <w:rsid w:val="00B05D02"/>
    <w:rPr>
      <w:rFonts w:eastAsia="Verdana" w:cs="Verdana"/>
      <w:i/>
      <w:szCs w:val="19"/>
    </w:rPr>
  </w:style>
  <w:style w:type="paragraph" w:customStyle="1" w:styleId="Indrykkettekstpunktliste">
    <w:name w:val="Indrykket tekst punktliste"/>
    <w:basedOn w:val="Normal"/>
    <w:uiPriority w:val="5"/>
    <w:qFormat/>
    <w:rsid w:val="00B05D02"/>
    <w:pPr>
      <w:ind w:left="624"/>
    </w:pPr>
    <w:rPr>
      <w:rFonts w:eastAsia="Verdana" w:cs="Verdana"/>
      <w:szCs w:val="19"/>
    </w:rPr>
  </w:style>
  <w:style w:type="paragraph" w:customStyle="1" w:styleId="Indrykketpunktliste">
    <w:name w:val="Indrykket punktliste"/>
    <w:basedOn w:val="Talliste"/>
    <w:uiPriority w:val="4"/>
    <w:qFormat/>
    <w:rsid w:val="00DA47E7"/>
    <w:pPr>
      <w:numPr>
        <w:numId w:val="8"/>
      </w:numPr>
      <w:spacing w:before="160" w:after="160"/>
    </w:pPr>
  </w:style>
  <w:style w:type="table" w:styleId="Tabel-Gitter">
    <w:name w:val="Table Grid"/>
    <w:basedOn w:val="Tabel-Normal"/>
    <w:uiPriority w:val="59"/>
    <w:rsid w:val="0077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olonneoverskrift">
    <w:name w:val="Tabel kolonneoverskrift"/>
    <w:basedOn w:val="Normal"/>
    <w:next w:val="Normal"/>
    <w:uiPriority w:val="7"/>
    <w:qFormat/>
    <w:rsid w:val="007750EB"/>
    <w:pPr>
      <w:spacing w:line="240" w:lineRule="atLeast"/>
    </w:pPr>
    <w:rPr>
      <w:b/>
      <w:sz w:val="18"/>
    </w:rPr>
  </w:style>
  <w:style w:type="paragraph" w:customStyle="1" w:styleId="Tabelrkkeoverskrift">
    <w:name w:val="Tabel rækkeoverskrift"/>
    <w:basedOn w:val="Normal"/>
    <w:next w:val="Normal"/>
    <w:uiPriority w:val="7"/>
    <w:qFormat/>
    <w:rsid w:val="007750EB"/>
    <w:pPr>
      <w:spacing w:line="240" w:lineRule="atLeast"/>
    </w:pPr>
    <w:rPr>
      <w:sz w:val="18"/>
    </w:rPr>
  </w:style>
  <w:style w:type="character" w:styleId="Pladsholdertekst">
    <w:name w:val="Placeholder Text"/>
    <w:basedOn w:val="Standardskrifttypeiafsnit"/>
    <w:uiPriority w:val="99"/>
    <w:semiHidden/>
    <w:rsid w:val="002A010C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rsid w:val="000724A6"/>
    <w:rPr>
      <w:rFonts w:ascii="Arial" w:eastAsia="Verdana" w:hAnsi="Arial" w:cs="Verdana"/>
      <w:b/>
      <w:bCs/>
      <w:i/>
      <w:sz w:val="20"/>
      <w:szCs w:val="19"/>
      <w:lang w:val="da-DK"/>
    </w:rPr>
  </w:style>
  <w:style w:type="paragraph" w:customStyle="1" w:styleId="Indrykkettalliste">
    <w:name w:val="Indrykket talliste"/>
    <w:basedOn w:val="Normal"/>
    <w:uiPriority w:val="7"/>
    <w:qFormat/>
    <w:rsid w:val="007B1AB0"/>
    <w:pPr>
      <w:numPr>
        <w:ilvl w:val="1"/>
        <w:numId w:val="12"/>
      </w:numPr>
      <w:spacing w:before="160" w:after="160"/>
    </w:pPr>
  </w:style>
  <w:style w:type="character" w:styleId="Hyperlink">
    <w:name w:val="Hyperlink"/>
    <w:basedOn w:val="Standardskrifttypeiafsnit"/>
    <w:uiPriority w:val="99"/>
    <w:semiHidden/>
    <w:unhideWhenUsed/>
    <w:rsid w:val="00776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be@frederiksberg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co02\AppData\Local\Temp\Temp1_Skabelon_til_tilgaengelige_Worddokumenter.zip\FK_Vedt&#230;gts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D0667A3E0349948F1500C171F8B9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0E9ACB-12DB-4960-9AC1-5AAA8268F8EC}"/>
      </w:docPartPr>
      <w:docPartBody>
        <w:p w:rsidR="0077529E" w:rsidRDefault="00DA10F3">
          <w:pPr>
            <w:pStyle w:val="79D0667A3E0349948F1500C171F8B9D3"/>
          </w:pPr>
          <w:r w:rsidRPr="00F32A2E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F3"/>
    <w:rsid w:val="005A4FEB"/>
    <w:rsid w:val="0077529E"/>
    <w:rsid w:val="00D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79D0667A3E0349948F1500C171F8B9D3">
    <w:name w:val="79D0667A3E0349948F1500C171F8B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abel kolonneoverskrift">
      <c:property id="RoleID" type="string">ParagraphHeaderCell</c:property>
      <c:property id="Scope" type="integer">1</c:property>
    </c:group>
    <c:group id="Tabel rækkeoverskrift">
      <c:property id="RoleID" type="string">ParagraphHeaderCell</c:property>
      <c:property id="Scope" type="integer">2</c:property>
    </c:group>
    <c:group id="Indrykket tekst punktliste">
      <c:property id="RoleID" type="string">ParagraphListContinue</c:property>
    </c:group>
    <c:group id="Indrykket punktliste">
      <c:property id="RoleID" type="string">ParagraphDefault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FD40-0417-48D3-BC21-1469844A1529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F8FD594F-FD0D-4BCE-A391-D4C41D83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FK_Vedtægtsskabelon</Template>
  <TotalTime>0</TotalTime>
  <Pages>3</Pages>
  <Words>669</Words>
  <Characters>4085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Styringsdialogmøde med Boligforeningen AAB 2018</vt:lpstr>
      <vt:lpstr/>
    </vt:vector>
  </TitlesOfParts>
  <Company>Word Specialisten v/Helle Nielsen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Styringsdialogmøde med Boligforeningen AAB 2018</dc:title>
  <dc:creator>Joanna Costan</dc:creator>
  <cp:lastModifiedBy>Helene Hjort Knudsen</cp:lastModifiedBy>
  <cp:revision>2</cp:revision>
  <dcterms:created xsi:type="dcterms:W3CDTF">2020-03-16T12:21:00Z</dcterms:created>
  <dcterms:modified xsi:type="dcterms:W3CDTF">2020-03-16T12:21:00Z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2013-02-14T00:00:00Z</vt:filetime>
  </property>
  <property fmtid="{D5CDD505-2E9C-101B-9397-08002B2CF9AE}" pid="3" name="LastSaved">
    <vt:filetime>2018-08-10T00:00:00Z</vt:filetime>
  </property>
</Properties>
</file>